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41D597" w14:textId="77777777" w:rsidR="007107FD" w:rsidRDefault="00082FF0" w:rsidP="00082FF0">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CLINICAL OPERATIONS MANAGER</w:t>
      </w:r>
    </w:p>
    <w:p w14:paraId="46ABB987" w14:textId="77777777" w:rsidR="00082FF0" w:rsidRDefault="00082FF0" w:rsidP="008D3F7C">
      <w:pPr>
        <w:rPr>
          <w:rFonts w:ascii="Times New Roman" w:hAnsi="Times New Roman" w:cs="Times New Roman"/>
          <w:sz w:val="24"/>
          <w:szCs w:val="24"/>
          <w:shd w:val="clear" w:color="auto" w:fill="FFFFFF"/>
        </w:rPr>
      </w:pPr>
      <w:r w:rsidRPr="008D3F7C">
        <w:rPr>
          <w:rFonts w:ascii="Times New Roman" w:hAnsi="Times New Roman" w:cs="Times New Roman"/>
          <w:sz w:val="24"/>
          <w:szCs w:val="24"/>
          <w:shd w:val="clear" w:color="auto" w:fill="FFFFFF"/>
        </w:rPr>
        <w:t>This position will oversee, plan, direct and coordinate various aspects in Indiana Family Health Council operated family planning clinics. The successful manager must be on top of current laws and regulations that govern</w:t>
      </w:r>
      <w:r w:rsidR="008D3F7C">
        <w:rPr>
          <w:rFonts w:ascii="Times New Roman" w:hAnsi="Times New Roman" w:cs="Times New Roman"/>
          <w:sz w:val="24"/>
          <w:szCs w:val="24"/>
          <w:shd w:val="clear" w:color="auto" w:fill="FFFFFF"/>
        </w:rPr>
        <w:t xml:space="preserve"> Title X</w:t>
      </w:r>
      <w:r w:rsidRPr="008D3F7C">
        <w:rPr>
          <w:rFonts w:ascii="Times New Roman" w:hAnsi="Times New Roman" w:cs="Times New Roman"/>
          <w:sz w:val="24"/>
          <w:szCs w:val="24"/>
          <w:shd w:val="clear" w:color="auto" w:fill="FFFFFF"/>
        </w:rPr>
        <w:t xml:space="preserve"> clinics and ensure clinic</w:t>
      </w:r>
      <w:r w:rsidR="008D3F7C">
        <w:rPr>
          <w:rFonts w:ascii="Times New Roman" w:hAnsi="Times New Roman" w:cs="Times New Roman"/>
          <w:sz w:val="24"/>
          <w:szCs w:val="24"/>
          <w:shd w:val="clear" w:color="auto" w:fill="FFFFFF"/>
        </w:rPr>
        <w:t>s</w:t>
      </w:r>
      <w:r w:rsidRPr="008D3F7C">
        <w:rPr>
          <w:rFonts w:ascii="Times New Roman" w:hAnsi="Times New Roman" w:cs="Times New Roman"/>
          <w:sz w:val="24"/>
          <w:szCs w:val="24"/>
          <w:shd w:val="clear" w:color="auto" w:fill="FFFFFF"/>
        </w:rPr>
        <w:t xml:space="preserve"> </w:t>
      </w:r>
      <w:r w:rsidR="008D3F7C">
        <w:rPr>
          <w:rFonts w:ascii="Times New Roman" w:hAnsi="Times New Roman" w:cs="Times New Roman"/>
          <w:sz w:val="24"/>
          <w:szCs w:val="24"/>
          <w:shd w:val="clear" w:color="auto" w:fill="FFFFFF"/>
        </w:rPr>
        <w:t>are</w:t>
      </w:r>
      <w:r w:rsidRPr="008D3F7C">
        <w:rPr>
          <w:rFonts w:ascii="Times New Roman" w:hAnsi="Times New Roman" w:cs="Times New Roman"/>
          <w:sz w:val="24"/>
          <w:szCs w:val="24"/>
          <w:shd w:val="clear" w:color="auto" w:fill="FFFFFF"/>
        </w:rPr>
        <w:t xml:space="preserve"> operating in compliance with existing laws and regulations. </w:t>
      </w:r>
      <w:r w:rsidR="008D3F7C">
        <w:rPr>
          <w:rFonts w:ascii="Times New Roman" w:hAnsi="Times New Roman" w:cs="Times New Roman"/>
          <w:sz w:val="24"/>
          <w:szCs w:val="24"/>
          <w:shd w:val="clear" w:color="auto" w:fill="FFFFFF"/>
        </w:rPr>
        <w:t xml:space="preserve">The position is </w:t>
      </w:r>
      <w:r w:rsidRPr="008D3F7C">
        <w:rPr>
          <w:rFonts w:ascii="Times New Roman" w:hAnsi="Times New Roman" w:cs="Times New Roman"/>
          <w:sz w:val="24"/>
          <w:szCs w:val="24"/>
          <w:shd w:val="clear" w:color="auto" w:fill="FFFFFF"/>
        </w:rPr>
        <w:t xml:space="preserve">also responsible for recruiting, training, and supervising staff members. </w:t>
      </w:r>
    </w:p>
    <w:p w14:paraId="44F9484F" w14:textId="77777777" w:rsidR="008D3F7C" w:rsidRDefault="008D3F7C" w:rsidP="008D3F7C">
      <w:pPr>
        <w:rPr>
          <w:rFonts w:ascii="Times New Roman" w:hAnsi="Times New Roman" w:cs="Times New Roman"/>
          <w:sz w:val="24"/>
          <w:szCs w:val="24"/>
          <w:shd w:val="clear" w:color="auto" w:fill="FFFFFF"/>
        </w:rPr>
      </w:pPr>
      <w:r w:rsidRPr="008D3F7C">
        <w:rPr>
          <w:rFonts w:ascii="Times New Roman" w:hAnsi="Times New Roman" w:cs="Times New Roman"/>
          <w:b/>
          <w:sz w:val="24"/>
          <w:szCs w:val="24"/>
          <w:u w:val="single"/>
          <w:shd w:val="clear" w:color="auto" w:fill="FFFFFF"/>
        </w:rPr>
        <w:t>Duties and Responsibilities</w:t>
      </w:r>
    </w:p>
    <w:p w14:paraId="2A57D77E" w14:textId="77777777" w:rsidR="008D3F7C" w:rsidRPr="008D3F7C" w:rsidRDefault="008D3F7C" w:rsidP="008D3F7C">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D3F7C">
        <w:rPr>
          <w:rFonts w:ascii="Times New Roman" w:eastAsia="Times New Roman" w:hAnsi="Times New Roman" w:cs="Times New Roman"/>
          <w:sz w:val="24"/>
          <w:szCs w:val="24"/>
        </w:rPr>
        <w:t xml:space="preserve">Oversee administrative staff and daily </w:t>
      </w:r>
      <w:r w:rsidR="00170187">
        <w:rPr>
          <w:rFonts w:ascii="Times New Roman" w:eastAsia="Times New Roman" w:hAnsi="Times New Roman" w:cs="Times New Roman"/>
          <w:sz w:val="24"/>
          <w:szCs w:val="24"/>
        </w:rPr>
        <w:t xml:space="preserve">clinical </w:t>
      </w:r>
      <w:r w:rsidRPr="008D3F7C">
        <w:rPr>
          <w:rFonts w:ascii="Times New Roman" w:eastAsia="Times New Roman" w:hAnsi="Times New Roman" w:cs="Times New Roman"/>
          <w:sz w:val="24"/>
          <w:szCs w:val="24"/>
        </w:rPr>
        <w:t>office operations</w:t>
      </w:r>
    </w:p>
    <w:p w14:paraId="06F2B99E" w14:textId="77777777" w:rsidR="008D3F7C" w:rsidRPr="008D3F7C" w:rsidRDefault="008D3F7C" w:rsidP="008D3F7C">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D3F7C">
        <w:rPr>
          <w:rFonts w:ascii="Times New Roman" w:eastAsia="Times New Roman" w:hAnsi="Times New Roman" w:cs="Times New Roman"/>
          <w:sz w:val="24"/>
          <w:szCs w:val="24"/>
        </w:rPr>
        <w:t>Ensure accurate and on-time submittals of employee timesheets of their local office</w:t>
      </w:r>
    </w:p>
    <w:p w14:paraId="28C7A8C2" w14:textId="77777777" w:rsidR="008D3F7C" w:rsidRPr="008D3F7C" w:rsidRDefault="008D3F7C" w:rsidP="008D3F7C">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D3F7C">
        <w:rPr>
          <w:rFonts w:ascii="Times New Roman" w:eastAsia="Times New Roman" w:hAnsi="Times New Roman" w:cs="Times New Roman"/>
          <w:sz w:val="24"/>
          <w:szCs w:val="24"/>
        </w:rPr>
        <w:t xml:space="preserve">Act as liaison between </w:t>
      </w:r>
      <w:r w:rsidR="00170187">
        <w:rPr>
          <w:rFonts w:ascii="Times New Roman" w:eastAsia="Times New Roman" w:hAnsi="Times New Roman" w:cs="Times New Roman"/>
          <w:sz w:val="24"/>
          <w:szCs w:val="24"/>
        </w:rPr>
        <w:t>IFHC clinics and central office</w:t>
      </w:r>
    </w:p>
    <w:p w14:paraId="0EA1E376" w14:textId="77777777" w:rsidR="008D3F7C" w:rsidRPr="008D3F7C" w:rsidRDefault="008D3F7C" w:rsidP="008D3F7C">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D3F7C">
        <w:rPr>
          <w:rFonts w:ascii="Times New Roman" w:eastAsia="Times New Roman" w:hAnsi="Times New Roman" w:cs="Times New Roman"/>
          <w:sz w:val="24"/>
          <w:szCs w:val="24"/>
        </w:rPr>
        <w:t>Assist with Human Resources functions</w:t>
      </w:r>
    </w:p>
    <w:p w14:paraId="739FD631" w14:textId="77777777" w:rsidR="008D3F7C" w:rsidRPr="008D3F7C" w:rsidRDefault="008D3F7C" w:rsidP="008D3F7C">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D3F7C">
        <w:rPr>
          <w:rFonts w:ascii="Times New Roman" w:eastAsia="Times New Roman" w:hAnsi="Times New Roman" w:cs="Times New Roman"/>
          <w:sz w:val="24"/>
          <w:szCs w:val="24"/>
        </w:rPr>
        <w:t>Manage office supplies budget and purchase orders of their local office</w:t>
      </w:r>
    </w:p>
    <w:p w14:paraId="55E91C12" w14:textId="77777777" w:rsidR="008D3F7C" w:rsidRPr="008D3F7C" w:rsidRDefault="008D3F7C" w:rsidP="008D3F7C">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D3F7C">
        <w:rPr>
          <w:rFonts w:ascii="Times New Roman" w:eastAsia="Times New Roman" w:hAnsi="Times New Roman" w:cs="Times New Roman"/>
          <w:sz w:val="24"/>
          <w:szCs w:val="24"/>
        </w:rPr>
        <w:t>Implement procedures to improve office performance (i.e. minimize session cancellations, minimize staff turnover)</w:t>
      </w:r>
    </w:p>
    <w:p w14:paraId="6AE6CB8F" w14:textId="77777777" w:rsidR="008D3F7C" w:rsidRPr="008D3F7C" w:rsidRDefault="008D3F7C" w:rsidP="008D3F7C">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D3F7C">
        <w:rPr>
          <w:rFonts w:ascii="Times New Roman" w:eastAsia="Times New Roman" w:hAnsi="Times New Roman" w:cs="Times New Roman"/>
          <w:sz w:val="24"/>
          <w:szCs w:val="24"/>
        </w:rPr>
        <w:t xml:space="preserve">Maintain client and employee privacy in accordance with </w:t>
      </w:r>
      <w:r w:rsidR="00170187">
        <w:rPr>
          <w:rFonts w:ascii="Times New Roman" w:eastAsia="Times New Roman" w:hAnsi="Times New Roman" w:cs="Times New Roman"/>
          <w:sz w:val="24"/>
          <w:szCs w:val="24"/>
        </w:rPr>
        <w:t>IFHC</w:t>
      </w:r>
      <w:r w:rsidRPr="008D3F7C">
        <w:rPr>
          <w:rFonts w:ascii="Times New Roman" w:eastAsia="Times New Roman" w:hAnsi="Times New Roman" w:cs="Times New Roman"/>
          <w:sz w:val="24"/>
          <w:szCs w:val="24"/>
        </w:rPr>
        <w:t xml:space="preserve"> policy and HIPAA regulations</w:t>
      </w:r>
    </w:p>
    <w:p w14:paraId="331C11CE" w14:textId="77777777" w:rsidR="008D3F7C" w:rsidRPr="008D3F7C" w:rsidRDefault="008D3F7C" w:rsidP="008D3F7C">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D3F7C">
        <w:rPr>
          <w:rFonts w:ascii="Times New Roman" w:eastAsia="Times New Roman" w:hAnsi="Times New Roman" w:cs="Times New Roman"/>
          <w:sz w:val="24"/>
          <w:szCs w:val="24"/>
        </w:rPr>
        <w:t>Attend required trainings and meetings</w:t>
      </w:r>
    </w:p>
    <w:p w14:paraId="56E3D231" w14:textId="77777777" w:rsidR="008D3F7C" w:rsidRPr="008D3F7C" w:rsidRDefault="008D3F7C" w:rsidP="008D3F7C">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D3F7C">
        <w:rPr>
          <w:rFonts w:ascii="Times New Roman" w:eastAsia="Times New Roman" w:hAnsi="Times New Roman" w:cs="Times New Roman"/>
          <w:sz w:val="24"/>
          <w:szCs w:val="24"/>
        </w:rPr>
        <w:t>Hold quarterly coaching sessions and annual performance reviews with direct reports (Administrative Staff)</w:t>
      </w:r>
    </w:p>
    <w:p w14:paraId="7D039124" w14:textId="77777777" w:rsidR="00170187" w:rsidRDefault="008D3F7C" w:rsidP="00782590">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D3F7C">
        <w:rPr>
          <w:rFonts w:ascii="Times New Roman" w:eastAsia="Times New Roman" w:hAnsi="Times New Roman" w:cs="Times New Roman"/>
          <w:sz w:val="24"/>
          <w:szCs w:val="24"/>
        </w:rPr>
        <w:t>Provide marketing support for the office</w:t>
      </w:r>
      <w:r w:rsidR="00170187">
        <w:rPr>
          <w:rFonts w:ascii="Times New Roman" w:eastAsia="Times New Roman" w:hAnsi="Times New Roman" w:cs="Times New Roman"/>
          <w:sz w:val="24"/>
          <w:szCs w:val="24"/>
        </w:rPr>
        <w:t xml:space="preserve"> in coordination with IFHC central office</w:t>
      </w:r>
    </w:p>
    <w:p w14:paraId="0CE40F23" w14:textId="77777777" w:rsidR="008D3F7C" w:rsidRPr="008D3F7C" w:rsidRDefault="008D3F7C" w:rsidP="00782590">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D3F7C">
        <w:rPr>
          <w:rFonts w:ascii="Times New Roman" w:eastAsia="Times New Roman" w:hAnsi="Times New Roman" w:cs="Times New Roman"/>
          <w:sz w:val="24"/>
          <w:szCs w:val="24"/>
        </w:rPr>
        <w:t>Must keep abreast of changing organizational needs as it relates to business systems, legal practices, HIPAA compliance, and technology</w:t>
      </w:r>
    </w:p>
    <w:p w14:paraId="24256B56" w14:textId="77777777" w:rsidR="008D3F7C" w:rsidRDefault="008D3F7C" w:rsidP="008D3F7C">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D3F7C">
        <w:rPr>
          <w:rFonts w:ascii="Times New Roman" w:eastAsia="Times New Roman" w:hAnsi="Times New Roman" w:cs="Times New Roman"/>
          <w:sz w:val="24"/>
          <w:szCs w:val="24"/>
        </w:rPr>
        <w:t xml:space="preserve">Meet monthly with </w:t>
      </w:r>
      <w:r w:rsidR="00170187">
        <w:rPr>
          <w:rFonts w:ascii="Times New Roman" w:eastAsia="Times New Roman" w:hAnsi="Times New Roman" w:cs="Times New Roman"/>
          <w:sz w:val="24"/>
          <w:szCs w:val="24"/>
        </w:rPr>
        <w:t>President/CEO and CFO/COO</w:t>
      </w:r>
      <w:r w:rsidRPr="008D3F7C">
        <w:rPr>
          <w:rFonts w:ascii="Times New Roman" w:eastAsia="Times New Roman" w:hAnsi="Times New Roman" w:cs="Times New Roman"/>
          <w:sz w:val="24"/>
          <w:szCs w:val="24"/>
        </w:rPr>
        <w:t xml:space="preserve"> to review monthly goals that are in line with the quarterly goals set by </w:t>
      </w:r>
      <w:r w:rsidR="00170187">
        <w:rPr>
          <w:rFonts w:ascii="Times New Roman" w:eastAsia="Times New Roman" w:hAnsi="Times New Roman" w:cs="Times New Roman"/>
          <w:sz w:val="24"/>
          <w:szCs w:val="24"/>
        </w:rPr>
        <w:t>IFHC</w:t>
      </w:r>
    </w:p>
    <w:p w14:paraId="4A938FDE" w14:textId="77777777" w:rsidR="00170187" w:rsidRDefault="00170187" w:rsidP="00170187">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Find new clinic locations as directed by IFHC, negotiate new leases and other items as necessitated for starting new clinics.  </w:t>
      </w:r>
    </w:p>
    <w:p w14:paraId="1A031862" w14:textId="77777777" w:rsidR="008D3F7C" w:rsidRPr="008D3F7C" w:rsidRDefault="00170187" w:rsidP="0017018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70187">
        <w:rPr>
          <w:rFonts w:ascii="Times New Roman" w:eastAsia="Times New Roman" w:hAnsi="Times New Roman" w:cs="Times New Roman"/>
          <w:b/>
          <w:sz w:val="24"/>
          <w:szCs w:val="24"/>
          <w:u w:val="single"/>
        </w:rPr>
        <w:t>R</w:t>
      </w:r>
      <w:r w:rsidR="008D3F7C" w:rsidRPr="008D3F7C">
        <w:rPr>
          <w:rFonts w:ascii="Times New Roman" w:eastAsia="Times New Roman" w:hAnsi="Times New Roman" w:cs="Times New Roman"/>
          <w:b/>
          <w:sz w:val="24"/>
          <w:szCs w:val="24"/>
          <w:u w:val="single"/>
        </w:rPr>
        <w:t>equired Education</w:t>
      </w:r>
    </w:p>
    <w:p w14:paraId="03CB2E30" w14:textId="77777777" w:rsidR="00170187" w:rsidRDefault="008D3F7C" w:rsidP="00170187">
      <w:pPr>
        <w:shd w:val="clear" w:color="auto" w:fill="FFFFFF"/>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Pr="008D3F7C">
        <w:rPr>
          <w:rFonts w:ascii="Times New Roman" w:eastAsia="Times New Roman" w:hAnsi="Times New Roman" w:cs="Times New Roman"/>
          <w:sz w:val="24"/>
          <w:szCs w:val="24"/>
        </w:rPr>
        <w:t>achelor's degree in health administration, nursing, business administration, or health management is required</w:t>
      </w:r>
      <w:r>
        <w:rPr>
          <w:rFonts w:ascii="Times New Roman" w:eastAsia="Times New Roman" w:hAnsi="Times New Roman" w:cs="Times New Roman"/>
          <w:sz w:val="24"/>
          <w:szCs w:val="24"/>
        </w:rPr>
        <w:t>. M</w:t>
      </w:r>
      <w:r w:rsidRPr="008D3F7C">
        <w:rPr>
          <w:rFonts w:ascii="Times New Roman" w:eastAsia="Times New Roman" w:hAnsi="Times New Roman" w:cs="Times New Roman"/>
          <w:sz w:val="24"/>
          <w:szCs w:val="24"/>
        </w:rPr>
        <w:t xml:space="preserve">aster's degree preferred. </w:t>
      </w:r>
      <w:r>
        <w:rPr>
          <w:rFonts w:ascii="Times New Roman" w:eastAsia="Times New Roman" w:hAnsi="Times New Roman" w:cs="Times New Roman"/>
          <w:sz w:val="24"/>
          <w:szCs w:val="24"/>
        </w:rPr>
        <w:t xml:space="preserve">Minimum 5 years’ experience in related field. </w:t>
      </w:r>
    </w:p>
    <w:p w14:paraId="24B79EF6" w14:textId="77777777" w:rsidR="008D3F7C" w:rsidRPr="008D3F7C" w:rsidRDefault="008D3F7C" w:rsidP="00170187">
      <w:pPr>
        <w:shd w:val="clear" w:color="auto" w:fill="FFFFFF"/>
        <w:spacing w:after="150" w:line="240" w:lineRule="auto"/>
        <w:rPr>
          <w:rFonts w:ascii="Times New Roman" w:eastAsia="Times New Roman" w:hAnsi="Times New Roman" w:cs="Times New Roman"/>
          <w:sz w:val="24"/>
          <w:szCs w:val="24"/>
        </w:rPr>
      </w:pPr>
      <w:r w:rsidRPr="008D3F7C">
        <w:rPr>
          <w:rFonts w:ascii="Times New Roman" w:eastAsia="Times New Roman" w:hAnsi="Times New Roman" w:cs="Times New Roman"/>
          <w:b/>
          <w:sz w:val="24"/>
          <w:szCs w:val="24"/>
          <w:u w:val="single"/>
        </w:rPr>
        <w:t>Required Skills</w:t>
      </w:r>
    </w:p>
    <w:p w14:paraId="335A0DB2" w14:textId="77777777" w:rsidR="008D3F7C" w:rsidRDefault="008D3F7C" w:rsidP="008D3F7C">
      <w:pPr>
        <w:shd w:val="clear" w:color="auto" w:fill="FFFFFF"/>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Pr="008D3F7C">
        <w:rPr>
          <w:rFonts w:ascii="Times New Roman" w:eastAsia="Times New Roman" w:hAnsi="Times New Roman" w:cs="Times New Roman"/>
          <w:sz w:val="24"/>
          <w:szCs w:val="24"/>
        </w:rPr>
        <w:t xml:space="preserve">ust possess strong analytical capabilities to fully understand existing healthcare laws and regulations and to adapt to new ones. </w:t>
      </w:r>
      <w:r>
        <w:rPr>
          <w:rFonts w:ascii="Times New Roman" w:eastAsia="Times New Roman" w:hAnsi="Times New Roman" w:cs="Times New Roman"/>
          <w:sz w:val="24"/>
          <w:szCs w:val="24"/>
        </w:rPr>
        <w:t>Must be able to</w:t>
      </w:r>
      <w:r w:rsidRPr="008D3F7C">
        <w:rPr>
          <w:rFonts w:ascii="Times New Roman" w:eastAsia="Times New Roman" w:hAnsi="Times New Roman" w:cs="Times New Roman"/>
          <w:sz w:val="24"/>
          <w:szCs w:val="24"/>
        </w:rPr>
        <w:t xml:space="preserve"> communicate effectively</w:t>
      </w:r>
      <w:r>
        <w:rPr>
          <w:rFonts w:ascii="Times New Roman" w:eastAsia="Times New Roman" w:hAnsi="Times New Roman" w:cs="Times New Roman"/>
          <w:sz w:val="24"/>
          <w:szCs w:val="24"/>
        </w:rPr>
        <w:t>.</w:t>
      </w:r>
      <w:r w:rsidRPr="008D3F7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w:t>
      </w:r>
      <w:r w:rsidRPr="008D3F7C">
        <w:rPr>
          <w:rFonts w:ascii="Times New Roman" w:eastAsia="Times New Roman" w:hAnsi="Times New Roman" w:cs="Times New Roman"/>
          <w:sz w:val="24"/>
          <w:szCs w:val="24"/>
        </w:rPr>
        <w:t xml:space="preserve">ust have a very detail oriented mindset as organizing and maintaining schedules </w:t>
      </w:r>
      <w:r>
        <w:rPr>
          <w:rFonts w:ascii="Times New Roman" w:eastAsia="Times New Roman" w:hAnsi="Times New Roman" w:cs="Times New Roman"/>
          <w:sz w:val="24"/>
          <w:szCs w:val="24"/>
        </w:rPr>
        <w:t>and billing information. P</w:t>
      </w:r>
      <w:r w:rsidRPr="008D3F7C">
        <w:rPr>
          <w:rFonts w:ascii="Times New Roman" w:eastAsia="Times New Roman" w:hAnsi="Times New Roman" w:cs="Times New Roman"/>
          <w:sz w:val="24"/>
          <w:szCs w:val="24"/>
        </w:rPr>
        <w:t>ossess a high degree of technical aptitude to keep current on healthcare advances in technology</w:t>
      </w:r>
      <w:r>
        <w:rPr>
          <w:rFonts w:ascii="Times New Roman" w:eastAsia="Times New Roman" w:hAnsi="Times New Roman" w:cs="Times New Roman"/>
          <w:sz w:val="24"/>
          <w:szCs w:val="24"/>
        </w:rPr>
        <w:t xml:space="preserve">. Ability to oversee daily operations across multiple locations. </w:t>
      </w:r>
    </w:p>
    <w:p w14:paraId="20CC46B3" w14:textId="77777777" w:rsidR="006F176F" w:rsidRDefault="006F176F" w:rsidP="008D3F7C">
      <w:pPr>
        <w:shd w:val="clear" w:color="auto" w:fill="FFFFFF"/>
        <w:spacing w:after="150" w:line="240" w:lineRule="auto"/>
        <w:rPr>
          <w:rFonts w:ascii="Times New Roman" w:eastAsia="Times New Roman" w:hAnsi="Times New Roman" w:cs="Times New Roman"/>
          <w:sz w:val="24"/>
          <w:szCs w:val="24"/>
        </w:rPr>
      </w:pPr>
    </w:p>
    <w:p w14:paraId="57C0FD1E" w14:textId="77777777" w:rsidR="006F176F" w:rsidRPr="008D3F7C" w:rsidRDefault="006F176F" w:rsidP="008D3F7C">
      <w:pPr>
        <w:shd w:val="clear" w:color="auto" w:fill="FFFFFF"/>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Send resumes and cover letters to: info@ifhc.org </w:t>
      </w:r>
    </w:p>
    <w:p w14:paraId="21BB5BAA" w14:textId="77777777" w:rsidR="008D3F7C" w:rsidRPr="008D3F7C" w:rsidRDefault="008D3F7C" w:rsidP="008D3F7C">
      <w:pPr>
        <w:rPr>
          <w:rFonts w:ascii="Times New Roman" w:hAnsi="Times New Roman" w:cs="Times New Roman"/>
          <w:sz w:val="24"/>
          <w:szCs w:val="24"/>
        </w:rPr>
      </w:pPr>
    </w:p>
    <w:sectPr w:rsidR="008D3F7C" w:rsidRPr="008D3F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2E5E3F"/>
    <w:multiLevelType w:val="multilevel"/>
    <w:tmpl w:val="B9A20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FF0"/>
    <w:rsid w:val="00082FF0"/>
    <w:rsid w:val="00170187"/>
    <w:rsid w:val="003850EF"/>
    <w:rsid w:val="0049126F"/>
    <w:rsid w:val="006F176F"/>
    <w:rsid w:val="007107FD"/>
    <w:rsid w:val="008D3F7C"/>
    <w:rsid w:val="00C96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1D170"/>
  <w15:chartTrackingRefBased/>
  <w15:docId w15:val="{C93720CE-ED1C-4F44-A0A8-C02F3E1E4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D3F7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D3F7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D3F7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701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1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340842">
      <w:bodyDiv w:val="1"/>
      <w:marLeft w:val="0"/>
      <w:marRight w:val="0"/>
      <w:marTop w:val="0"/>
      <w:marBottom w:val="0"/>
      <w:divBdr>
        <w:top w:val="none" w:sz="0" w:space="0" w:color="auto"/>
        <w:left w:val="none" w:sz="0" w:space="0" w:color="auto"/>
        <w:bottom w:val="none" w:sz="0" w:space="0" w:color="auto"/>
        <w:right w:val="none" w:sz="0" w:space="0" w:color="auto"/>
      </w:divBdr>
    </w:div>
    <w:div w:id="1600791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B3792E59</Template>
  <TotalTime>0</TotalTime>
  <Pages>1</Pages>
  <Words>345</Words>
  <Characters>1968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Adams</dc:creator>
  <cp:keywords/>
  <dc:description/>
  <cp:lastModifiedBy>Whitney Smith</cp:lastModifiedBy>
  <cp:revision>2</cp:revision>
  <cp:lastPrinted>2019-12-13T19:34:00Z</cp:lastPrinted>
  <dcterms:created xsi:type="dcterms:W3CDTF">2019-12-20T19:32:00Z</dcterms:created>
  <dcterms:modified xsi:type="dcterms:W3CDTF">2019-12-20T19:32:00Z</dcterms:modified>
</cp:coreProperties>
</file>